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84" w:rsidRDefault="00B03984" w:rsidP="00B03984">
      <w:pP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733425" cy="733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>Università di Pisa</w:t>
      </w:r>
    </w:p>
    <w:p w:rsidR="00B03984" w:rsidRDefault="00B03984" w:rsidP="00B03984">
      <w:pPr>
        <w:pBdr>
          <w:bottom w:val="single" w:sz="8" w:space="1" w:color="000000"/>
        </w:pBdr>
        <w:jc w:val="center"/>
        <w:rPr>
          <w:rFonts w:ascii="Calibri" w:hAnsi="Calibri"/>
          <w:color w:val="003399"/>
          <w:sz w:val="22"/>
          <w:szCs w:val="22"/>
        </w:rPr>
      </w:pPr>
    </w:p>
    <w:p w:rsidR="00B03984" w:rsidRDefault="00B03984" w:rsidP="00B03984">
      <w:pPr>
        <w:jc w:val="center"/>
        <w:rPr>
          <w:rFonts w:ascii="Calibri" w:hAnsi="Calibri"/>
          <w:b/>
          <w:color w:val="003399"/>
          <w:sz w:val="22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 xml:space="preserve">DOTTORATO DI RICERCA IN </w:t>
      </w:r>
      <w:r w:rsidR="002C6565">
        <w:rPr>
          <w:rFonts w:ascii="Calibri" w:hAnsi="Calibri"/>
          <w:b/>
          <w:color w:val="003399"/>
          <w:sz w:val="22"/>
          <w:szCs w:val="22"/>
        </w:rPr>
        <w:t>FISIOPATOLOGIA CLINICA</w:t>
      </w:r>
    </w:p>
    <w:p w:rsidR="00B03984" w:rsidRDefault="00B03984" w:rsidP="00B03984">
      <w:pPr>
        <w:pStyle w:val="Intestazione"/>
        <w:rPr>
          <w:rFonts w:ascii="Calibri" w:hAnsi="Calibri"/>
          <w:b/>
          <w:color w:val="003399"/>
          <w:sz w:val="20"/>
          <w:szCs w:val="22"/>
        </w:rPr>
      </w:pPr>
      <w:r>
        <w:rPr>
          <w:rFonts w:ascii="Calibri" w:hAnsi="Calibri"/>
          <w:b/>
          <w:color w:val="003399"/>
          <w:sz w:val="22"/>
          <w:szCs w:val="22"/>
        </w:rPr>
        <w:tab/>
      </w:r>
      <w:r>
        <w:rPr>
          <w:rFonts w:ascii="Calibri" w:hAnsi="Calibri"/>
          <w:b/>
          <w:color w:val="003399"/>
          <w:sz w:val="20"/>
          <w:szCs w:val="22"/>
        </w:rPr>
        <w:t xml:space="preserve">Coordinatore: Prof. </w:t>
      </w:r>
      <w:r w:rsidR="002C6565">
        <w:rPr>
          <w:rFonts w:ascii="Calibri" w:hAnsi="Calibri"/>
          <w:b/>
          <w:color w:val="003399"/>
          <w:sz w:val="20"/>
          <w:szCs w:val="22"/>
        </w:rPr>
        <w:t xml:space="preserve">Fulvio Basolo </w:t>
      </w:r>
    </w:p>
    <w:p w:rsidR="00697FB4" w:rsidRDefault="00697FB4" w:rsidP="00B03984">
      <w:pPr>
        <w:pStyle w:val="Intestazione"/>
        <w:jc w:val="center"/>
        <w:rPr>
          <w:b/>
          <w:bCs/>
        </w:rPr>
      </w:pPr>
    </w:p>
    <w:p w:rsidR="00697FB4" w:rsidRDefault="00697FB4" w:rsidP="00B03984">
      <w:pPr>
        <w:pStyle w:val="Intestazione"/>
        <w:jc w:val="center"/>
        <w:rPr>
          <w:b/>
          <w:bCs/>
        </w:rPr>
      </w:pPr>
    </w:p>
    <w:p w:rsidR="00E9043D" w:rsidRDefault="00E9043D" w:rsidP="00E9043D">
      <w:pPr>
        <w:pStyle w:val="Default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Allegato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Al Coordinatore del Corso di dottorato in</w:t>
      </w:r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___________________________________________________________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jc w:val="center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Oggetto: Richiesta di autorizzazione a partecipare ad attività clinico-assistenziale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</w:p>
    <w:p w:rsidR="00363574" w:rsidRDefault="00363574" w:rsidP="00E9043D">
      <w:pPr>
        <w:pStyle w:val="Default"/>
        <w:rPr>
          <w:sz w:val="23"/>
          <w:szCs w:val="23"/>
        </w:rPr>
      </w:pPr>
    </w:p>
    <w:p w:rsidR="00363574" w:rsidRDefault="00363574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Il/La sottoscritto/a ________________________________________________________ 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Laureato/a in______________________________________________________</w:t>
      </w:r>
    </w:p>
    <w:p w:rsidR="00E9043D" w:rsidRDefault="00E9043D" w:rsidP="00E9043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043D" w:rsidRDefault="00E9043D" w:rsidP="00E9043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Abilitato in________________________________________________________</w:t>
      </w:r>
    </w:p>
    <w:p w:rsidR="00E9043D" w:rsidRDefault="00E9043D" w:rsidP="00E9043D">
      <w:pPr>
        <w:pStyle w:val="Paragrafoelenco"/>
        <w:rPr>
          <w:sz w:val="23"/>
          <w:szCs w:val="23"/>
        </w:rPr>
      </w:pPr>
    </w:p>
    <w:p w:rsidR="00E9043D" w:rsidRDefault="00E9043D" w:rsidP="00E9043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043D" w:rsidRDefault="00E9043D" w:rsidP="00E9043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Specializzando dell’ultimo anno della Scuola in___________________________</w:t>
      </w: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ind w:left="708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</w:t>
      </w:r>
    </w:p>
    <w:p w:rsidR="00E9043D" w:rsidRDefault="00E9043D" w:rsidP="00E9043D">
      <w:pPr>
        <w:pStyle w:val="Default"/>
        <w:ind w:left="708"/>
        <w:rPr>
          <w:sz w:val="23"/>
          <w:szCs w:val="23"/>
        </w:rPr>
      </w:pPr>
    </w:p>
    <w:p w:rsidR="00E9043D" w:rsidRPr="00E9043D" w:rsidRDefault="00E9043D" w:rsidP="00E9043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Specialista in ______________________________________________________ </w:t>
      </w:r>
    </w:p>
    <w:p w:rsidR="00E9043D" w:rsidRDefault="00E9043D" w:rsidP="00E9043D">
      <w:pPr>
        <w:pStyle w:val="Default"/>
        <w:ind w:left="360"/>
        <w:rPr>
          <w:sz w:val="23"/>
          <w:szCs w:val="23"/>
        </w:rPr>
      </w:pPr>
    </w:p>
    <w:p w:rsidR="00E9043D" w:rsidRDefault="00E9043D" w:rsidP="00E9043D">
      <w:pPr>
        <w:pStyle w:val="Default"/>
        <w:ind w:left="360"/>
        <w:rPr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In qualità di Dottorando/a iscritto/a al ____________anno del corso di dottorato in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ab/>
        <w:t xml:space="preserve">________________________________________________________________ </w:t>
      </w:r>
    </w:p>
    <w:p w:rsidR="00363574" w:rsidRDefault="00363574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Sulla base della autorizzazione concessa dal Direttore Sanitario dell’Azienda Ospedaliero Universitaria Pisana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Data_______________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363574" w:rsidRDefault="00363574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Firma________________ (timbro dell’AOUP)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CHIEDE</w:t>
      </w:r>
    </w:p>
    <w:p w:rsidR="00E9043D" w:rsidRPr="00E9043D" w:rsidRDefault="00E9043D" w:rsidP="00E9043D">
      <w:pPr>
        <w:pStyle w:val="Default"/>
        <w:jc w:val="center"/>
        <w:rPr>
          <w:b/>
          <w:sz w:val="23"/>
          <w:szCs w:val="23"/>
        </w:rPr>
      </w:pPr>
    </w:p>
    <w:p w:rsidR="00363574" w:rsidRDefault="00E9043D" w:rsidP="00363574">
      <w:pPr>
        <w:pStyle w:val="Default"/>
        <w:ind w:firstLine="708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Di essere autorizzato/a </w:t>
      </w:r>
      <w:proofErr w:type="spellStart"/>
      <w:r w:rsidR="00363574">
        <w:rPr>
          <w:i/>
          <w:iCs/>
          <w:sz w:val="23"/>
          <w:szCs w:val="23"/>
        </w:rPr>
        <w:t>a</w:t>
      </w:r>
      <w:proofErr w:type="spellEnd"/>
      <w:r w:rsidR="00363574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partecipare al</w:t>
      </w:r>
      <w:r w:rsidR="00363574">
        <w:rPr>
          <w:i/>
          <w:iCs/>
          <w:sz w:val="23"/>
          <w:szCs w:val="23"/>
        </w:rPr>
        <w:t>le attività clinico-assistenziali</w:t>
      </w:r>
      <w:r>
        <w:rPr>
          <w:i/>
          <w:iCs/>
          <w:sz w:val="23"/>
          <w:szCs w:val="23"/>
        </w:rPr>
        <w:t xml:space="preserve"> presso la suddetta Unità </w:t>
      </w:r>
    </w:p>
    <w:p w:rsidR="00363574" w:rsidRDefault="00363574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Operativa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363574" w:rsidRPr="00A91E5E" w:rsidRDefault="00E9043D" w:rsidP="00A91E5E">
      <w:pPr>
        <w:pStyle w:val="Default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Inoltre, </w:t>
      </w:r>
      <w:bookmarkStart w:id="0" w:name="_GoBack"/>
      <w:bookmarkEnd w:id="0"/>
    </w:p>
    <w:p w:rsidR="00363574" w:rsidRDefault="00363574" w:rsidP="00E9043D">
      <w:pPr>
        <w:pStyle w:val="Default"/>
        <w:jc w:val="center"/>
        <w:rPr>
          <w:b/>
          <w:i/>
          <w:iCs/>
          <w:sz w:val="23"/>
          <w:szCs w:val="23"/>
        </w:rPr>
      </w:pPr>
    </w:p>
    <w:p w:rsidR="00E9043D" w:rsidRDefault="00E9043D" w:rsidP="00E9043D">
      <w:pPr>
        <w:pStyle w:val="Default"/>
        <w:jc w:val="center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DICHIARA</w:t>
      </w:r>
    </w:p>
    <w:p w:rsidR="00E9043D" w:rsidRPr="00E9043D" w:rsidRDefault="00E9043D" w:rsidP="00E9043D">
      <w:pPr>
        <w:pStyle w:val="Default"/>
        <w:jc w:val="center"/>
        <w:rPr>
          <w:b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Che tal</w:t>
      </w:r>
      <w:r w:rsidR="00363574">
        <w:rPr>
          <w:i/>
          <w:iCs/>
          <w:sz w:val="23"/>
          <w:szCs w:val="23"/>
        </w:rPr>
        <w:t>e attività clinico-assistenziali</w:t>
      </w:r>
      <w:r>
        <w:rPr>
          <w:i/>
          <w:iCs/>
          <w:sz w:val="23"/>
          <w:szCs w:val="23"/>
        </w:rPr>
        <w:t xml:space="preserve"> che nel dettaglio si sostanzia in: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___________________________________________________________________________</w:t>
      </w: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___________________________________________________________________________</w:t>
      </w: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 xml:space="preserve">___________________________________________________________________________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È strettamente funzionale allo svolgimento del programma di ricerca assegnatomi dal collegio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dal titolo: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___________________________________________________________________________</w:t>
      </w: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>___________________________________________________________________________</w:t>
      </w: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</w:p>
    <w:p w:rsidR="00E9043D" w:rsidRPr="00E9043D" w:rsidRDefault="00E9043D" w:rsidP="00E9043D">
      <w:pPr>
        <w:pStyle w:val="Default"/>
        <w:rPr>
          <w:b/>
          <w:i/>
          <w:iCs/>
          <w:sz w:val="23"/>
          <w:szCs w:val="23"/>
        </w:rPr>
      </w:pPr>
      <w:r w:rsidRPr="00E9043D">
        <w:rPr>
          <w:b/>
          <w:i/>
          <w:iCs/>
          <w:sz w:val="23"/>
          <w:szCs w:val="23"/>
        </w:rPr>
        <w:t xml:space="preserve">___________________________________________________________________________ </w:t>
      </w: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Default="00E9043D" w:rsidP="00E9043D">
      <w:pPr>
        <w:pStyle w:val="Default"/>
        <w:rPr>
          <w:i/>
          <w:iCs/>
          <w:sz w:val="23"/>
          <w:szCs w:val="23"/>
        </w:rPr>
      </w:pPr>
    </w:p>
    <w:p w:rsidR="00E9043D" w:rsidRPr="001100E9" w:rsidRDefault="00E9043D" w:rsidP="00E9043D">
      <w:pPr>
        <w:rPr>
          <w:sz w:val="22"/>
          <w:szCs w:val="22"/>
        </w:rPr>
      </w:pPr>
    </w:p>
    <w:p w:rsidR="00E9043D" w:rsidRDefault="00E9043D" w:rsidP="00E9043D">
      <w:pPr>
        <w:pStyle w:val="Default"/>
        <w:rPr>
          <w:sz w:val="23"/>
          <w:szCs w:val="23"/>
        </w:rPr>
      </w:pPr>
    </w:p>
    <w:p w:rsidR="00A63BCA" w:rsidRPr="00363574" w:rsidRDefault="00363574" w:rsidP="00697FB4">
      <w:pPr>
        <w:rPr>
          <w:rFonts w:ascii="Arial" w:hAnsi="Arial" w:cs="Arial"/>
          <w:sz w:val="22"/>
          <w:szCs w:val="22"/>
        </w:rPr>
      </w:pPr>
      <w:r w:rsidRPr="00363574">
        <w:rPr>
          <w:rFonts w:ascii="Arial" w:hAnsi="Arial" w:cs="Arial"/>
          <w:i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574">
        <w:rPr>
          <w:rFonts w:ascii="Arial" w:hAnsi="Arial" w:cs="Arial"/>
          <w:i/>
          <w:sz w:val="22"/>
          <w:szCs w:val="22"/>
        </w:rPr>
        <w:t>F</w:t>
      </w:r>
      <w:r w:rsidR="00E9043D" w:rsidRPr="00363574">
        <w:rPr>
          <w:rFonts w:ascii="Arial" w:hAnsi="Arial" w:cs="Arial"/>
          <w:i/>
          <w:sz w:val="22"/>
          <w:szCs w:val="22"/>
        </w:rPr>
        <w:t>i</w:t>
      </w:r>
      <w:r w:rsidRPr="00363574">
        <w:rPr>
          <w:rFonts w:ascii="Arial" w:hAnsi="Arial" w:cs="Arial"/>
          <w:i/>
          <w:sz w:val="22"/>
          <w:szCs w:val="22"/>
        </w:rPr>
        <w:t>rma</w:t>
      </w:r>
      <w:r>
        <w:rPr>
          <w:rFonts w:ascii="Arial" w:hAnsi="Arial" w:cs="Arial"/>
          <w:sz w:val="22"/>
          <w:szCs w:val="22"/>
        </w:rPr>
        <w:t>________________________</w:t>
      </w:r>
    </w:p>
    <w:sectPr w:rsidR="00A63BCA" w:rsidRPr="00363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0CD"/>
    <w:multiLevelType w:val="hybridMultilevel"/>
    <w:tmpl w:val="4B8EE1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225C1"/>
    <w:multiLevelType w:val="hybridMultilevel"/>
    <w:tmpl w:val="D102C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32"/>
    <w:rsid w:val="00083D15"/>
    <w:rsid w:val="000B7A25"/>
    <w:rsid w:val="000C385D"/>
    <w:rsid w:val="000C6032"/>
    <w:rsid w:val="001100E9"/>
    <w:rsid w:val="001A2635"/>
    <w:rsid w:val="00234082"/>
    <w:rsid w:val="002C6565"/>
    <w:rsid w:val="002F1527"/>
    <w:rsid w:val="002F2DA4"/>
    <w:rsid w:val="00305B29"/>
    <w:rsid w:val="00363574"/>
    <w:rsid w:val="00392EC7"/>
    <w:rsid w:val="00396007"/>
    <w:rsid w:val="004C6CCC"/>
    <w:rsid w:val="004E1D65"/>
    <w:rsid w:val="00697FB4"/>
    <w:rsid w:val="00706F5C"/>
    <w:rsid w:val="007B7241"/>
    <w:rsid w:val="007D2AF8"/>
    <w:rsid w:val="00886540"/>
    <w:rsid w:val="00941FF0"/>
    <w:rsid w:val="00952C77"/>
    <w:rsid w:val="00A113BC"/>
    <w:rsid w:val="00A63BCA"/>
    <w:rsid w:val="00A91E5E"/>
    <w:rsid w:val="00B03984"/>
    <w:rsid w:val="00B44A70"/>
    <w:rsid w:val="00B901D5"/>
    <w:rsid w:val="00BD51DD"/>
    <w:rsid w:val="00C151ED"/>
    <w:rsid w:val="00C4156A"/>
    <w:rsid w:val="00C43240"/>
    <w:rsid w:val="00CD3E07"/>
    <w:rsid w:val="00D50B32"/>
    <w:rsid w:val="00DE5183"/>
    <w:rsid w:val="00E9043D"/>
    <w:rsid w:val="00EE033F"/>
    <w:rsid w:val="00F2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30C9"/>
  <w15:chartTrackingRefBased/>
  <w15:docId w15:val="{67529D3D-2D95-4350-9177-9AC93B1C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0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039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0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03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90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F68F3F7EF78B469CD7BA266FA8821A" ma:contentTypeVersion="10" ma:contentTypeDescription="Creare un nuovo documento." ma:contentTypeScope="" ma:versionID="1c36af40322d08f5d55e26e3c50228ef">
  <xsd:schema xmlns:xsd="http://www.w3.org/2001/XMLSchema" xmlns:xs="http://www.w3.org/2001/XMLSchema" xmlns:p="http://schemas.microsoft.com/office/2006/metadata/properties" xmlns:ns2="9c40f042-6e2b-4dd6-add5-1c36612ec312" targetNamespace="http://schemas.microsoft.com/office/2006/metadata/properties" ma:root="true" ma:fieldsID="75a8f913b0872a23422268861c0d6b17" ns2:_="">
    <xsd:import namespace="9c40f042-6e2b-4dd6-add5-1c36612ec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0f042-6e2b-4dd6-add5-1c36612e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93217-9DE6-4085-8D55-4E558DA3CD0E}"/>
</file>

<file path=customXml/itemProps2.xml><?xml version="1.0" encoding="utf-8"?>
<ds:datastoreItem xmlns:ds="http://schemas.openxmlformats.org/officeDocument/2006/customXml" ds:itemID="{E2C2759A-3A0B-410E-854B-150EE4129398}"/>
</file>

<file path=customXml/itemProps3.xml><?xml version="1.0" encoding="utf-8"?>
<ds:datastoreItem xmlns:ds="http://schemas.openxmlformats.org/officeDocument/2006/customXml" ds:itemID="{AE5902C7-B0E8-4F4D-AE9E-18E098834001}"/>
</file>

<file path=docProps/app.xml><?xml version="1.0" encoding="utf-8"?>
<Properties xmlns="http://schemas.openxmlformats.org/officeDocument/2006/extended-properties" xmlns:vt="http://schemas.openxmlformats.org/officeDocument/2006/docPropsVTypes">
  <Template>A88206E5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ANGELIKI ROBESSI</cp:lastModifiedBy>
  <cp:revision>4</cp:revision>
  <cp:lastPrinted>2020-01-14T10:16:00Z</cp:lastPrinted>
  <dcterms:created xsi:type="dcterms:W3CDTF">2020-01-14T12:18:00Z</dcterms:created>
  <dcterms:modified xsi:type="dcterms:W3CDTF">2020-01-23T10:24:00Z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0x010100D1F68F3F7EF78B469CD7BA266FA8821A</vt:lpwstr>
  </property>
</Properties>
</file>