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84" w:rsidRDefault="00B03984" w:rsidP="00B03984">
      <w:pPr>
        <w:jc w:val="center"/>
        <w:rPr>
          <w:rFonts w:ascii="Calibri" w:hAnsi="Calibri"/>
          <w:b/>
          <w:color w:val="003399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>
            <wp:extent cx="733425" cy="733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84" w:rsidRDefault="00B03984" w:rsidP="00B03984">
      <w:pPr>
        <w:pBdr>
          <w:bottom w:val="single" w:sz="8" w:space="1" w:color="000000"/>
        </w:pBdr>
        <w:jc w:val="center"/>
        <w:rPr>
          <w:rFonts w:ascii="Calibri" w:hAnsi="Calibri"/>
          <w:b/>
          <w:color w:val="003399"/>
          <w:sz w:val="22"/>
          <w:szCs w:val="22"/>
        </w:rPr>
      </w:pPr>
      <w:r>
        <w:rPr>
          <w:rFonts w:ascii="Calibri" w:hAnsi="Calibri"/>
          <w:b/>
          <w:color w:val="003399"/>
          <w:sz w:val="22"/>
          <w:szCs w:val="22"/>
        </w:rPr>
        <w:t>Università di Pisa</w:t>
      </w:r>
    </w:p>
    <w:p w:rsidR="00B03984" w:rsidRDefault="00B03984" w:rsidP="00B03984">
      <w:pPr>
        <w:pBdr>
          <w:bottom w:val="single" w:sz="8" w:space="1" w:color="000000"/>
        </w:pBdr>
        <w:jc w:val="center"/>
        <w:rPr>
          <w:rFonts w:ascii="Calibri" w:hAnsi="Calibri"/>
          <w:color w:val="003399"/>
          <w:sz w:val="22"/>
          <w:szCs w:val="22"/>
        </w:rPr>
      </w:pPr>
    </w:p>
    <w:p w:rsidR="00B03984" w:rsidRDefault="00B03984" w:rsidP="00B03984">
      <w:pPr>
        <w:jc w:val="center"/>
        <w:rPr>
          <w:rFonts w:ascii="Calibri" w:hAnsi="Calibri"/>
          <w:b/>
          <w:color w:val="003399"/>
          <w:sz w:val="22"/>
          <w:szCs w:val="22"/>
        </w:rPr>
      </w:pPr>
      <w:r>
        <w:rPr>
          <w:rFonts w:ascii="Calibri" w:hAnsi="Calibri"/>
          <w:b/>
          <w:color w:val="003399"/>
          <w:sz w:val="22"/>
          <w:szCs w:val="22"/>
        </w:rPr>
        <w:t xml:space="preserve">DOTTORATO DI RICERCA IN </w:t>
      </w:r>
      <w:r w:rsidR="002C6565">
        <w:rPr>
          <w:rFonts w:ascii="Calibri" w:hAnsi="Calibri"/>
          <w:b/>
          <w:color w:val="003399"/>
          <w:sz w:val="22"/>
          <w:szCs w:val="22"/>
        </w:rPr>
        <w:t>FISIOPATOLOGIA CLINICA</w:t>
      </w:r>
    </w:p>
    <w:p w:rsidR="00B03984" w:rsidRDefault="00B03984" w:rsidP="00B03984">
      <w:pPr>
        <w:pStyle w:val="Intestazione"/>
        <w:rPr>
          <w:rFonts w:ascii="Calibri" w:hAnsi="Calibri"/>
          <w:b/>
          <w:color w:val="003399"/>
          <w:sz w:val="20"/>
          <w:szCs w:val="22"/>
        </w:rPr>
      </w:pPr>
      <w:r>
        <w:rPr>
          <w:rFonts w:ascii="Calibri" w:hAnsi="Calibri"/>
          <w:b/>
          <w:color w:val="003399"/>
          <w:sz w:val="22"/>
          <w:szCs w:val="22"/>
        </w:rPr>
        <w:tab/>
      </w:r>
      <w:r>
        <w:rPr>
          <w:rFonts w:ascii="Calibri" w:hAnsi="Calibri"/>
          <w:b/>
          <w:color w:val="003399"/>
          <w:sz w:val="20"/>
          <w:szCs w:val="22"/>
        </w:rPr>
        <w:t xml:space="preserve">Coordinatore: Prof. </w:t>
      </w:r>
      <w:r w:rsidR="002C6565">
        <w:rPr>
          <w:rFonts w:ascii="Calibri" w:hAnsi="Calibri"/>
          <w:b/>
          <w:color w:val="003399"/>
          <w:sz w:val="20"/>
          <w:szCs w:val="22"/>
        </w:rPr>
        <w:t xml:space="preserve">Fulvio Basolo </w:t>
      </w:r>
    </w:p>
    <w:p w:rsidR="00697FB4" w:rsidRDefault="00697FB4" w:rsidP="00B03984">
      <w:pPr>
        <w:pStyle w:val="Intestazione"/>
        <w:jc w:val="center"/>
        <w:rPr>
          <w:b/>
          <w:bCs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jc w:val="center"/>
        <w:rPr>
          <w:b/>
          <w:i/>
          <w:iCs/>
          <w:sz w:val="23"/>
          <w:szCs w:val="23"/>
        </w:rPr>
      </w:pPr>
      <w:r w:rsidRPr="00891401">
        <w:rPr>
          <w:b/>
          <w:i/>
          <w:iCs/>
          <w:sz w:val="23"/>
          <w:szCs w:val="23"/>
        </w:rPr>
        <w:t xml:space="preserve">Al </w:t>
      </w:r>
      <w:r w:rsidR="00891401" w:rsidRPr="00891401">
        <w:rPr>
          <w:b/>
          <w:i/>
          <w:iCs/>
          <w:sz w:val="23"/>
          <w:szCs w:val="23"/>
        </w:rPr>
        <w:t>Supervisore</w:t>
      </w:r>
      <w:r w:rsidR="00891401">
        <w:rPr>
          <w:b/>
          <w:i/>
          <w:iCs/>
          <w:sz w:val="23"/>
          <w:szCs w:val="23"/>
        </w:rPr>
        <w:t xml:space="preserve"> del corso di dottorato in Fisiopatologia clinica</w:t>
      </w:r>
    </w:p>
    <w:p w:rsidR="00891401" w:rsidRPr="00891401" w:rsidRDefault="00891401" w:rsidP="00E9043D">
      <w:pPr>
        <w:pStyle w:val="Default"/>
        <w:jc w:val="center"/>
        <w:rPr>
          <w:b/>
          <w:i/>
          <w:iCs/>
          <w:sz w:val="23"/>
          <w:szCs w:val="23"/>
        </w:rPr>
      </w:pPr>
    </w:p>
    <w:p w:rsidR="00E9043D" w:rsidRDefault="00E9043D" w:rsidP="00E9043D">
      <w:pPr>
        <w:pStyle w:val="Default"/>
        <w:jc w:val="center"/>
        <w:rPr>
          <w:i/>
          <w:iCs/>
          <w:sz w:val="23"/>
          <w:szCs w:val="23"/>
        </w:rPr>
      </w:pPr>
    </w:p>
    <w:p w:rsidR="00E9043D" w:rsidRDefault="00891401" w:rsidP="00E9043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Prof./Prof.ssa</w:t>
      </w:r>
      <w:r w:rsidR="00E9043D">
        <w:rPr>
          <w:i/>
          <w:iCs/>
          <w:sz w:val="23"/>
          <w:szCs w:val="23"/>
        </w:rPr>
        <w:t>___________________________________________________________</w:t>
      </w:r>
    </w:p>
    <w:p w:rsidR="00E9043D" w:rsidRDefault="00E9043D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891401" w:rsidRDefault="00891401" w:rsidP="00E9043D">
      <w:pPr>
        <w:pStyle w:val="Default"/>
        <w:jc w:val="center"/>
        <w:rPr>
          <w:b/>
          <w:i/>
          <w:iCs/>
          <w:sz w:val="23"/>
          <w:szCs w:val="23"/>
        </w:rPr>
      </w:pPr>
    </w:p>
    <w:p w:rsidR="00EE12F0" w:rsidRDefault="00891401" w:rsidP="00E9043D">
      <w:pPr>
        <w:pStyle w:val="Default"/>
        <w:jc w:val="center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Oggetto: Richiesta </w:t>
      </w:r>
      <w:r w:rsidR="00EE12F0">
        <w:rPr>
          <w:b/>
          <w:i/>
          <w:iCs/>
          <w:sz w:val="23"/>
          <w:szCs w:val="23"/>
        </w:rPr>
        <w:t xml:space="preserve">di valutazione delle attività clinico-assistenziali </w:t>
      </w:r>
    </w:p>
    <w:p w:rsidR="00E9043D" w:rsidRPr="00E9043D" w:rsidRDefault="00EE12F0" w:rsidP="00E9043D">
      <w:pPr>
        <w:pStyle w:val="Default"/>
        <w:jc w:val="center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in relazione al programma di ricerca</w:t>
      </w:r>
    </w:p>
    <w:p w:rsidR="00363574" w:rsidRDefault="00363574" w:rsidP="00E9043D">
      <w:pPr>
        <w:pStyle w:val="Default"/>
        <w:rPr>
          <w:sz w:val="23"/>
          <w:szCs w:val="23"/>
        </w:rPr>
      </w:pPr>
    </w:p>
    <w:p w:rsidR="00363574" w:rsidRDefault="00363574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Il/La sottoscritto/a ________________________________________________________ </w:t>
      </w:r>
    </w:p>
    <w:p w:rsidR="00E9043D" w:rsidRDefault="00E9043D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ind w:left="360"/>
        <w:rPr>
          <w:sz w:val="23"/>
          <w:szCs w:val="23"/>
        </w:rPr>
      </w:pPr>
    </w:p>
    <w:p w:rsidR="00E9043D" w:rsidRDefault="00D258E4" w:rsidP="0089140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</w:t>
      </w:r>
      <w:r w:rsidR="00891401">
        <w:rPr>
          <w:i/>
          <w:iCs/>
          <w:sz w:val="23"/>
          <w:szCs w:val="23"/>
        </w:rPr>
        <w:t>n qualità di d</w:t>
      </w:r>
      <w:r w:rsidR="00E9043D">
        <w:rPr>
          <w:i/>
          <w:iCs/>
          <w:sz w:val="23"/>
          <w:szCs w:val="23"/>
        </w:rPr>
        <w:t xml:space="preserve">ottorando/a iscritto/a al ____________anno del corso di dottorato </w:t>
      </w:r>
    </w:p>
    <w:p w:rsidR="00EE12F0" w:rsidRDefault="00EE12F0" w:rsidP="00E9043D">
      <w:pPr>
        <w:pStyle w:val="Default"/>
        <w:rPr>
          <w:i/>
          <w:iCs/>
          <w:sz w:val="23"/>
          <w:szCs w:val="23"/>
        </w:rPr>
      </w:pPr>
    </w:p>
    <w:p w:rsidR="00EE12F0" w:rsidRDefault="00EE12F0" w:rsidP="00EE12F0">
      <w:pPr>
        <w:pStyle w:val="Default"/>
        <w:jc w:val="center"/>
        <w:rPr>
          <w:i/>
          <w:iCs/>
          <w:sz w:val="23"/>
          <w:szCs w:val="23"/>
        </w:rPr>
      </w:pPr>
    </w:p>
    <w:p w:rsidR="00891401" w:rsidRDefault="00EE12F0" w:rsidP="00EE12F0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CHIEDE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E12F0" w:rsidRDefault="00891401" w:rsidP="00E9043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di valutare la funzionalità e la pertine</w:t>
      </w:r>
      <w:r w:rsidR="00EE12F0">
        <w:rPr>
          <w:i/>
          <w:iCs/>
          <w:sz w:val="23"/>
          <w:szCs w:val="23"/>
        </w:rPr>
        <w:t xml:space="preserve">nza al programma di ricerca assegnato delle </w:t>
      </w:r>
      <w:r>
        <w:rPr>
          <w:i/>
          <w:iCs/>
          <w:sz w:val="23"/>
          <w:szCs w:val="23"/>
        </w:rPr>
        <w:t xml:space="preserve">attività </w:t>
      </w:r>
    </w:p>
    <w:p w:rsidR="00EE12F0" w:rsidRDefault="00EE12F0" w:rsidP="00E9043D">
      <w:pPr>
        <w:pStyle w:val="Default"/>
        <w:rPr>
          <w:i/>
          <w:iCs/>
          <w:sz w:val="23"/>
          <w:szCs w:val="23"/>
        </w:rPr>
      </w:pPr>
    </w:p>
    <w:p w:rsidR="00EE12F0" w:rsidRDefault="00EE12F0" w:rsidP="00E9043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clinico assistenziali presso l’Unità operativa_____________________________________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E12F0" w:rsidRDefault="00EE12F0" w:rsidP="00E9043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</w:t>
      </w:r>
    </w:p>
    <w:p w:rsidR="00EE12F0" w:rsidRDefault="00EE12F0" w:rsidP="00891401">
      <w:pPr>
        <w:pStyle w:val="Default"/>
        <w:rPr>
          <w:i/>
          <w:iCs/>
          <w:sz w:val="23"/>
          <w:szCs w:val="23"/>
        </w:rPr>
      </w:pPr>
    </w:p>
    <w:p w:rsidR="00EE12F0" w:rsidRDefault="00EE12F0" w:rsidP="00891401">
      <w:pPr>
        <w:pStyle w:val="Default"/>
        <w:rPr>
          <w:i/>
          <w:iCs/>
          <w:sz w:val="23"/>
          <w:szCs w:val="23"/>
        </w:rPr>
      </w:pPr>
    </w:p>
    <w:p w:rsidR="00891401" w:rsidRDefault="00EE12F0" w:rsidP="0089140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Titolo del progetto di ricerca: </w:t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 w:rsidR="00891401">
        <w:rPr>
          <w:i/>
          <w:iCs/>
          <w:sz w:val="23"/>
          <w:szCs w:val="23"/>
        </w:rPr>
        <w:t>_____________________________________</w:t>
      </w:r>
      <w:r>
        <w:rPr>
          <w:i/>
          <w:iCs/>
          <w:sz w:val="23"/>
          <w:szCs w:val="23"/>
        </w:rPr>
        <w:t>____________</w:t>
      </w:r>
    </w:p>
    <w:p w:rsidR="00EE12F0" w:rsidRDefault="00EE12F0" w:rsidP="00891401">
      <w:pPr>
        <w:pStyle w:val="Default"/>
        <w:rPr>
          <w:i/>
          <w:iCs/>
          <w:sz w:val="23"/>
          <w:szCs w:val="23"/>
        </w:rPr>
      </w:pPr>
    </w:p>
    <w:p w:rsidR="00EE12F0" w:rsidRDefault="00EE12F0" w:rsidP="0089140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________________________________________________________________________</w:t>
      </w:r>
    </w:p>
    <w:p w:rsidR="00EE12F0" w:rsidRDefault="00EE12F0" w:rsidP="00891401">
      <w:pPr>
        <w:pStyle w:val="Default"/>
        <w:rPr>
          <w:i/>
          <w:iCs/>
          <w:sz w:val="23"/>
          <w:szCs w:val="23"/>
        </w:rPr>
      </w:pPr>
    </w:p>
    <w:p w:rsidR="00891401" w:rsidRDefault="00EE12F0" w:rsidP="00891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891401" w:rsidRDefault="00891401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E12F0" w:rsidRDefault="00EE12F0" w:rsidP="00EE12F0">
      <w:pPr>
        <w:pStyle w:val="Default"/>
        <w:rPr>
          <w:i/>
          <w:iCs/>
          <w:sz w:val="23"/>
          <w:szCs w:val="23"/>
        </w:rPr>
      </w:pPr>
    </w:p>
    <w:p w:rsidR="00EE12F0" w:rsidRDefault="00EE12F0" w:rsidP="00EE12F0">
      <w:pPr>
        <w:pStyle w:val="Default"/>
        <w:rPr>
          <w:i/>
          <w:iCs/>
          <w:sz w:val="23"/>
          <w:szCs w:val="23"/>
        </w:rPr>
      </w:pPr>
    </w:p>
    <w:p w:rsidR="00EE12F0" w:rsidRDefault="00E9043D" w:rsidP="00EE12F0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Data_______________ </w:t>
      </w:r>
      <w:r w:rsidR="00EE12F0">
        <w:rPr>
          <w:i/>
          <w:iCs/>
          <w:sz w:val="23"/>
          <w:szCs w:val="23"/>
        </w:rPr>
        <w:tab/>
      </w:r>
      <w:r w:rsidR="00EE12F0">
        <w:rPr>
          <w:i/>
          <w:iCs/>
          <w:sz w:val="23"/>
          <w:szCs w:val="23"/>
        </w:rPr>
        <w:tab/>
      </w:r>
      <w:r w:rsidR="00EE12F0">
        <w:rPr>
          <w:i/>
          <w:iCs/>
          <w:sz w:val="23"/>
          <w:szCs w:val="23"/>
        </w:rPr>
        <w:tab/>
      </w:r>
      <w:r w:rsidR="00EE12F0">
        <w:rPr>
          <w:i/>
          <w:iCs/>
          <w:sz w:val="23"/>
          <w:szCs w:val="23"/>
        </w:rPr>
        <w:tab/>
      </w:r>
      <w:r w:rsidR="00EE12F0">
        <w:rPr>
          <w:i/>
          <w:iCs/>
          <w:sz w:val="23"/>
          <w:szCs w:val="23"/>
        </w:rPr>
        <w:tab/>
        <w:t xml:space="preserve">Firma_______________________ </w:t>
      </w:r>
    </w:p>
    <w:p w:rsidR="00E9043D" w:rsidRDefault="00E9043D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sz w:val="23"/>
          <w:szCs w:val="23"/>
        </w:rPr>
      </w:pPr>
      <w:bookmarkStart w:id="0" w:name="_GoBack"/>
      <w:bookmarkEnd w:id="0"/>
    </w:p>
    <w:p w:rsidR="00E9043D" w:rsidRDefault="00E9043D" w:rsidP="00E9043D">
      <w:pPr>
        <w:pStyle w:val="Default"/>
        <w:jc w:val="center"/>
        <w:rPr>
          <w:i/>
          <w:iCs/>
          <w:sz w:val="23"/>
          <w:szCs w:val="23"/>
        </w:rPr>
      </w:pPr>
    </w:p>
    <w:p w:rsidR="00363574" w:rsidRDefault="00363574" w:rsidP="00E9043D">
      <w:pPr>
        <w:pStyle w:val="Default"/>
        <w:jc w:val="center"/>
        <w:rPr>
          <w:b/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sectPr w:rsidR="00E90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0CD"/>
    <w:multiLevelType w:val="hybridMultilevel"/>
    <w:tmpl w:val="4B8EE1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225C1"/>
    <w:multiLevelType w:val="hybridMultilevel"/>
    <w:tmpl w:val="D102C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2"/>
    <w:rsid w:val="00083D15"/>
    <w:rsid w:val="000B7A25"/>
    <w:rsid w:val="000C385D"/>
    <w:rsid w:val="000C6032"/>
    <w:rsid w:val="001100E9"/>
    <w:rsid w:val="001A2635"/>
    <w:rsid w:val="00234082"/>
    <w:rsid w:val="002C6565"/>
    <w:rsid w:val="002F1527"/>
    <w:rsid w:val="002F2DA4"/>
    <w:rsid w:val="00305B29"/>
    <w:rsid w:val="00363574"/>
    <w:rsid w:val="00392EC7"/>
    <w:rsid w:val="00396007"/>
    <w:rsid w:val="004C6CCC"/>
    <w:rsid w:val="004E1D65"/>
    <w:rsid w:val="00697FB4"/>
    <w:rsid w:val="00706F5C"/>
    <w:rsid w:val="007B7241"/>
    <w:rsid w:val="007D2AF8"/>
    <w:rsid w:val="00886540"/>
    <w:rsid w:val="00891401"/>
    <w:rsid w:val="00941FF0"/>
    <w:rsid w:val="00952C77"/>
    <w:rsid w:val="00A113BC"/>
    <w:rsid w:val="00A63BCA"/>
    <w:rsid w:val="00A91E5E"/>
    <w:rsid w:val="00B03984"/>
    <w:rsid w:val="00B44A70"/>
    <w:rsid w:val="00B901D5"/>
    <w:rsid w:val="00BD51DD"/>
    <w:rsid w:val="00C151ED"/>
    <w:rsid w:val="00C4156A"/>
    <w:rsid w:val="00C43240"/>
    <w:rsid w:val="00CD3E07"/>
    <w:rsid w:val="00D258E4"/>
    <w:rsid w:val="00D50B32"/>
    <w:rsid w:val="00DE5183"/>
    <w:rsid w:val="00E9043D"/>
    <w:rsid w:val="00EE033F"/>
    <w:rsid w:val="00EE12F0"/>
    <w:rsid w:val="00F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C4F7"/>
  <w15:chartTrackingRefBased/>
  <w15:docId w15:val="{67529D3D-2D95-4350-9177-9AC93B1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03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3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0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03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9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68F3F7EF78B469CD7BA266FA8821A" ma:contentTypeVersion="13" ma:contentTypeDescription="Creare un nuovo documento." ma:contentTypeScope="" ma:versionID="6efc4560f200507fc8546dc383791d34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70bc2e0dbd1cbe70c231a77959f73289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748F3-995A-4EF6-A969-9F37122A0706}"/>
</file>

<file path=customXml/itemProps2.xml><?xml version="1.0" encoding="utf-8"?>
<ds:datastoreItem xmlns:ds="http://schemas.openxmlformats.org/officeDocument/2006/customXml" ds:itemID="{D35FE30F-6EB3-454C-B393-EF02DF143F81}"/>
</file>

<file path=customXml/itemProps3.xml><?xml version="1.0" encoding="utf-8"?>
<ds:datastoreItem xmlns:ds="http://schemas.openxmlformats.org/officeDocument/2006/customXml" ds:itemID="{085547B7-4EED-4F3A-8253-9050B3EE21E1}"/>
</file>

<file path=docProps/app.xml><?xml version="1.0" encoding="utf-8"?>
<Properties xmlns="http://schemas.openxmlformats.org/officeDocument/2006/extended-properties" xmlns:vt="http://schemas.openxmlformats.org/officeDocument/2006/docPropsVTypes">
  <Template>D3E23096</Template>
  <TotalTime>39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ANGELIKI ROBESSI</cp:lastModifiedBy>
  <cp:revision>5</cp:revision>
  <cp:lastPrinted>2020-01-14T10:16:00Z</cp:lastPrinted>
  <dcterms:created xsi:type="dcterms:W3CDTF">2020-01-14T12:18:00Z</dcterms:created>
  <dcterms:modified xsi:type="dcterms:W3CDTF">2020-01-23T12:04:00Z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</Properties>
</file>