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14" w:rsidRDefault="00352914" w:rsidP="00416B29">
      <w:pPr>
        <w:pBdr>
          <w:bottom w:val="single" w:sz="8" w:space="1" w:color="000000"/>
        </w:pBdr>
        <w:rPr>
          <w:rFonts w:ascii="Calibri" w:hAnsi="Calibri"/>
          <w:b/>
          <w:color w:val="003399"/>
          <w:sz w:val="22"/>
          <w:szCs w:val="22"/>
        </w:rPr>
      </w:pPr>
      <w:bookmarkStart w:id="0" w:name="image270anc"/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19CA35A6" wp14:editId="7D78E43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57350" cy="923925"/>
            <wp:effectExtent l="0" t="0" r="0" b="9525"/>
            <wp:wrapSquare wrapText="bothSides"/>
            <wp:docPr id="1" name="Immagine 1" descr="Logo Univers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Univers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914" w:rsidRDefault="00352914" w:rsidP="00B03984">
      <w:pPr>
        <w:pBdr>
          <w:bottom w:val="single" w:sz="8" w:space="1" w:color="000000"/>
        </w:pBdr>
        <w:jc w:val="center"/>
        <w:rPr>
          <w:rFonts w:ascii="Calibri" w:hAnsi="Calibri"/>
          <w:b/>
          <w:color w:val="003399"/>
          <w:sz w:val="22"/>
          <w:szCs w:val="22"/>
        </w:rPr>
      </w:pPr>
    </w:p>
    <w:p w:rsidR="00352914" w:rsidRDefault="00352914" w:rsidP="00B03984">
      <w:pPr>
        <w:pBdr>
          <w:bottom w:val="single" w:sz="8" w:space="1" w:color="000000"/>
        </w:pBdr>
        <w:jc w:val="center"/>
        <w:rPr>
          <w:rFonts w:ascii="Calibri" w:hAnsi="Calibri"/>
          <w:b/>
          <w:color w:val="003399"/>
          <w:sz w:val="22"/>
          <w:szCs w:val="22"/>
        </w:rPr>
      </w:pPr>
    </w:p>
    <w:p w:rsidR="00352914" w:rsidRDefault="00352914" w:rsidP="00B03984">
      <w:pPr>
        <w:pBdr>
          <w:bottom w:val="single" w:sz="8" w:space="1" w:color="000000"/>
        </w:pBdr>
        <w:jc w:val="center"/>
        <w:rPr>
          <w:rFonts w:ascii="Calibri" w:hAnsi="Calibri"/>
          <w:b/>
          <w:color w:val="003399"/>
          <w:sz w:val="22"/>
          <w:szCs w:val="22"/>
        </w:rPr>
      </w:pPr>
    </w:p>
    <w:bookmarkEnd w:id="0"/>
    <w:p w:rsidR="00B03984" w:rsidRDefault="00B03984" w:rsidP="00B03984">
      <w:pPr>
        <w:pBdr>
          <w:bottom w:val="single" w:sz="8" w:space="1" w:color="000000"/>
        </w:pBdr>
        <w:jc w:val="center"/>
        <w:rPr>
          <w:rFonts w:ascii="Calibri" w:hAnsi="Calibri"/>
          <w:b/>
          <w:color w:val="003399"/>
          <w:sz w:val="22"/>
          <w:szCs w:val="22"/>
        </w:rPr>
      </w:pPr>
    </w:p>
    <w:p w:rsidR="00352914" w:rsidRPr="00352914" w:rsidRDefault="00352914" w:rsidP="00B03984">
      <w:pPr>
        <w:pBdr>
          <w:bottom w:val="single" w:sz="8" w:space="1" w:color="000000"/>
        </w:pBdr>
        <w:jc w:val="center"/>
        <w:rPr>
          <w:rFonts w:ascii="Calibri" w:hAnsi="Calibri"/>
          <w:b/>
          <w:color w:val="003399"/>
          <w:sz w:val="12"/>
          <w:szCs w:val="22"/>
        </w:rPr>
      </w:pPr>
    </w:p>
    <w:p w:rsidR="00B03984" w:rsidRDefault="00B03984" w:rsidP="00B03984">
      <w:pPr>
        <w:pBdr>
          <w:bottom w:val="single" w:sz="8" w:space="1" w:color="000000"/>
        </w:pBdr>
        <w:jc w:val="center"/>
        <w:rPr>
          <w:rFonts w:ascii="Calibri" w:hAnsi="Calibri"/>
          <w:color w:val="003399"/>
          <w:sz w:val="22"/>
          <w:szCs w:val="22"/>
        </w:rPr>
      </w:pPr>
    </w:p>
    <w:p w:rsidR="00B03984" w:rsidRDefault="00B03984" w:rsidP="00B03984">
      <w:pPr>
        <w:jc w:val="center"/>
        <w:rPr>
          <w:rFonts w:ascii="Calibri" w:hAnsi="Calibri"/>
          <w:b/>
          <w:color w:val="003399"/>
          <w:sz w:val="22"/>
          <w:szCs w:val="22"/>
        </w:rPr>
      </w:pPr>
      <w:r>
        <w:rPr>
          <w:rFonts w:ascii="Calibri" w:hAnsi="Calibri"/>
          <w:b/>
          <w:color w:val="003399"/>
          <w:sz w:val="22"/>
          <w:szCs w:val="22"/>
        </w:rPr>
        <w:t xml:space="preserve">DOTTORATO DI RICERCA IN </w:t>
      </w:r>
      <w:r w:rsidR="002C6565">
        <w:rPr>
          <w:rFonts w:ascii="Calibri" w:hAnsi="Calibri"/>
          <w:b/>
          <w:color w:val="003399"/>
          <w:sz w:val="22"/>
          <w:szCs w:val="22"/>
        </w:rPr>
        <w:t>FISIOPATOLOGIA CLINICA</w:t>
      </w:r>
    </w:p>
    <w:p w:rsidR="00B03984" w:rsidRDefault="00B03984" w:rsidP="00B03984">
      <w:pPr>
        <w:pStyle w:val="Intestazione"/>
        <w:rPr>
          <w:rFonts w:ascii="Calibri" w:hAnsi="Calibri"/>
          <w:b/>
          <w:color w:val="003399"/>
          <w:sz w:val="20"/>
          <w:szCs w:val="22"/>
        </w:rPr>
      </w:pPr>
      <w:r>
        <w:rPr>
          <w:rFonts w:ascii="Calibri" w:hAnsi="Calibri"/>
          <w:b/>
          <w:color w:val="003399"/>
          <w:sz w:val="22"/>
          <w:szCs w:val="22"/>
        </w:rPr>
        <w:tab/>
      </w:r>
      <w:r>
        <w:rPr>
          <w:rFonts w:ascii="Calibri" w:hAnsi="Calibri"/>
          <w:b/>
          <w:color w:val="003399"/>
          <w:sz w:val="20"/>
          <w:szCs w:val="22"/>
        </w:rPr>
        <w:t xml:space="preserve">Coordinatore: Prof. </w:t>
      </w:r>
      <w:r w:rsidR="002C6565">
        <w:rPr>
          <w:rFonts w:ascii="Calibri" w:hAnsi="Calibri"/>
          <w:b/>
          <w:color w:val="003399"/>
          <w:sz w:val="20"/>
          <w:szCs w:val="22"/>
        </w:rPr>
        <w:t xml:space="preserve">Fulvio Basolo </w:t>
      </w:r>
    </w:p>
    <w:p w:rsidR="00697FB4" w:rsidRDefault="00697FB4" w:rsidP="00B03984">
      <w:pPr>
        <w:pStyle w:val="Intestazione"/>
        <w:jc w:val="center"/>
        <w:rPr>
          <w:b/>
          <w:bCs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jc w:val="center"/>
        <w:rPr>
          <w:b/>
          <w:i/>
          <w:iCs/>
          <w:sz w:val="23"/>
          <w:szCs w:val="23"/>
        </w:rPr>
      </w:pPr>
      <w:r w:rsidRPr="00891401">
        <w:rPr>
          <w:b/>
          <w:i/>
          <w:iCs/>
          <w:sz w:val="23"/>
          <w:szCs w:val="23"/>
        </w:rPr>
        <w:t xml:space="preserve">Al </w:t>
      </w:r>
      <w:r w:rsidR="00352914">
        <w:rPr>
          <w:b/>
          <w:i/>
          <w:iCs/>
          <w:sz w:val="23"/>
          <w:szCs w:val="23"/>
        </w:rPr>
        <w:t>Direttore della U.O.</w:t>
      </w:r>
    </w:p>
    <w:p w:rsidR="00891401" w:rsidRPr="00891401" w:rsidRDefault="00891401" w:rsidP="00E9043D">
      <w:pPr>
        <w:pStyle w:val="Default"/>
        <w:jc w:val="center"/>
        <w:rPr>
          <w:b/>
          <w:i/>
          <w:iCs/>
          <w:sz w:val="23"/>
          <w:szCs w:val="23"/>
        </w:rPr>
      </w:pPr>
    </w:p>
    <w:p w:rsidR="00E9043D" w:rsidRDefault="00744369" w:rsidP="00E9043D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Dott./</w:t>
      </w:r>
      <w:r w:rsidR="00891401">
        <w:rPr>
          <w:i/>
          <w:iCs/>
          <w:sz w:val="23"/>
          <w:szCs w:val="23"/>
        </w:rPr>
        <w:t>Prof.</w:t>
      </w:r>
      <w:r w:rsidR="00E9043D">
        <w:rPr>
          <w:i/>
          <w:iCs/>
          <w:sz w:val="23"/>
          <w:szCs w:val="23"/>
        </w:rPr>
        <w:t>___________________________________________________________</w:t>
      </w: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891401" w:rsidRDefault="00891401" w:rsidP="00E9043D">
      <w:pPr>
        <w:pStyle w:val="Default"/>
        <w:jc w:val="center"/>
        <w:rPr>
          <w:b/>
          <w:i/>
          <w:iCs/>
          <w:sz w:val="23"/>
          <w:szCs w:val="23"/>
        </w:rPr>
      </w:pPr>
    </w:p>
    <w:p w:rsidR="00EE12F0" w:rsidRDefault="00891401" w:rsidP="00E9043D">
      <w:pPr>
        <w:pStyle w:val="Default"/>
        <w:jc w:val="center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Oggetto: Richiesta </w:t>
      </w:r>
      <w:r w:rsidR="00744369">
        <w:rPr>
          <w:b/>
          <w:i/>
          <w:iCs/>
          <w:sz w:val="23"/>
          <w:szCs w:val="23"/>
        </w:rPr>
        <w:t xml:space="preserve">di </w:t>
      </w:r>
      <w:r w:rsidR="00352914">
        <w:rPr>
          <w:b/>
          <w:i/>
          <w:iCs/>
          <w:sz w:val="23"/>
          <w:szCs w:val="23"/>
        </w:rPr>
        <w:t xml:space="preserve">autorizzazione a partecipare alle </w:t>
      </w:r>
      <w:r w:rsidR="00EE12F0">
        <w:rPr>
          <w:b/>
          <w:i/>
          <w:iCs/>
          <w:sz w:val="23"/>
          <w:szCs w:val="23"/>
        </w:rPr>
        <w:t xml:space="preserve">attività clinico-assistenziali </w:t>
      </w:r>
    </w:p>
    <w:p w:rsidR="00E9043D" w:rsidRPr="00E9043D" w:rsidRDefault="00EE12F0" w:rsidP="00E9043D">
      <w:pPr>
        <w:pStyle w:val="Default"/>
        <w:jc w:val="center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in relazione al programma di ricerca</w:t>
      </w:r>
    </w:p>
    <w:p w:rsidR="00363574" w:rsidRDefault="00363574" w:rsidP="00E9043D">
      <w:pPr>
        <w:pStyle w:val="Default"/>
        <w:rPr>
          <w:sz w:val="23"/>
          <w:szCs w:val="23"/>
        </w:rPr>
      </w:pPr>
    </w:p>
    <w:p w:rsidR="00363574" w:rsidRDefault="00363574" w:rsidP="00E9043D">
      <w:pPr>
        <w:pStyle w:val="Default"/>
        <w:rPr>
          <w:sz w:val="23"/>
          <w:szCs w:val="23"/>
        </w:rPr>
      </w:pPr>
    </w:p>
    <w:p w:rsidR="00BA78FF" w:rsidRDefault="00BA78FF" w:rsidP="00E9043D">
      <w:pPr>
        <w:pStyle w:val="Default"/>
        <w:rPr>
          <w:sz w:val="23"/>
          <w:szCs w:val="23"/>
        </w:rPr>
      </w:pPr>
    </w:p>
    <w:p w:rsidR="00352914" w:rsidRPr="00CD4964" w:rsidRDefault="00E9043D" w:rsidP="00BA78FF">
      <w:pPr>
        <w:pStyle w:val="Default"/>
        <w:spacing w:line="720" w:lineRule="auto"/>
        <w:rPr>
          <w:iCs/>
          <w:sz w:val="23"/>
          <w:szCs w:val="23"/>
        </w:rPr>
      </w:pPr>
      <w:r w:rsidRPr="00CD4964">
        <w:rPr>
          <w:iCs/>
          <w:sz w:val="23"/>
          <w:szCs w:val="23"/>
        </w:rPr>
        <w:t>Il/La</w:t>
      </w:r>
      <w:r w:rsidR="00BA78FF" w:rsidRPr="00CD4964">
        <w:rPr>
          <w:iCs/>
          <w:sz w:val="23"/>
          <w:szCs w:val="23"/>
        </w:rPr>
        <w:t xml:space="preserve"> sottoscritto/</w:t>
      </w:r>
      <w:proofErr w:type="gramStart"/>
      <w:r w:rsidR="00BA78FF" w:rsidRPr="00CD4964">
        <w:rPr>
          <w:iCs/>
          <w:sz w:val="23"/>
          <w:szCs w:val="23"/>
        </w:rPr>
        <w:t xml:space="preserve">a </w:t>
      </w:r>
      <w:r w:rsidRPr="00CD4964">
        <w:rPr>
          <w:iCs/>
          <w:sz w:val="23"/>
          <w:szCs w:val="23"/>
        </w:rPr>
        <w:t xml:space="preserve"> _</w:t>
      </w:r>
      <w:proofErr w:type="gramEnd"/>
      <w:r w:rsidRPr="00CD4964">
        <w:rPr>
          <w:iCs/>
          <w:sz w:val="23"/>
          <w:szCs w:val="23"/>
        </w:rPr>
        <w:t>______</w:t>
      </w:r>
      <w:r w:rsidR="00352914" w:rsidRPr="00CD4964">
        <w:rPr>
          <w:iCs/>
          <w:sz w:val="23"/>
          <w:szCs w:val="23"/>
        </w:rPr>
        <w:t>_______</w:t>
      </w:r>
      <w:r w:rsidRPr="00CD4964">
        <w:rPr>
          <w:iCs/>
          <w:sz w:val="23"/>
          <w:szCs w:val="23"/>
        </w:rPr>
        <w:t>_____________</w:t>
      </w:r>
      <w:r w:rsidR="00352914" w:rsidRPr="00CD4964">
        <w:rPr>
          <w:iCs/>
          <w:sz w:val="23"/>
          <w:szCs w:val="23"/>
        </w:rPr>
        <w:t>______________________________</w:t>
      </w:r>
    </w:p>
    <w:p w:rsidR="00352914" w:rsidRPr="00CD4964" w:rsidRDefault="00352914" w:rsidP="00BA78FF">
      <w:pPr>
        <w:pStyle w:val="Default"/>
        <w:spacing w:line="720" w:lineRule="auto"/>
        <w:rPr>
          <w:iCs/>
          <w:sz w:val="23"/>
          <w:szCs w:val="23"/>
        </w:rPr>
      </w:pPr>
      <w:r w:rsidRPr="00CD4964">
        <w:rPr>
          <w:iCs/>
          <w:sz w:val="23"/>
          <w:szCs w:val="23"/>
        </w:rPr>
        <w:t xml:space="preserve">in qualità di </w:t>
      </w:r>
      <w:proofErr w:type="spellStart"/>
      <w:r w:rsidRPr="00CD4964">
        <w:rPr>
          <w:iCs/>
          <w:sz w:val="23"/>
          <w:szCs w:val="23"/>
        </w:rPr>
        <w:t>dottorand</w:t>
      </w:r>
      <w:proofErr w:type="spellEnd"/>
      <w:r w:rsidRPr="00CD4964">
        <w:rPr>
          <w:iCs/>
          <w:sz w:val="23"/>
          <w:szCs w:val="23"/>
        </w:rPr>
        <w:t xml:space="preserve">_____ iscritto al _____ anno </w:t>
      </w:r>
    </w:p>
    <w:p w:rsidR="00E9043D" w:rsidRPr="00CD4964" w:rsidRDefault="00416B29" w:rsidP="00BA78FF">
      <w:pPr>
        <w:pStyle w:val="Default"/>
        <w:spacing w:line="720" w:lineRule="auto"/>
        <w:rPr>
          <w:sz w:val="23"/>
          <w:szCs w:val="23"/>
        </w:rPr>
      </w:pPr>
      <w:r>
        <w:rPr>
          <w:iCs/>
          <w:sz w:val="23"/>
          <w:szCs w:val="23"/>
        </w:rPr>
        <w:t xml:space="preserve">del </w:t>
      </w:r>
      <w:r w:rsidR="00352914" w:rsidRPr="00CD4964">
        <w:rPr>
          <w:iCs/>
          <w:sz w:val="23"/>
          <w:szCs w:val="23"/>
        </w:rPr>
        <w:t>Dottorato di Ricerca in ___________________________________________________</w:t>
      </w:r>
    </w:p>
    <w:p w:rsidR="00E9043D" w:rsidRDefault="00E9043D" w:rsidP="00E9043D">
      <w:pPr>
        <w:pStyle w:val="Default"/>
        <w:ind w:left="360"/>
        <w:rPr>
          <w:sz w:val="23"/>
          <w:szCs w:val="23"/>
        </w:rPr>
      </w:pPr>
    </w:p>
    <w:p w:rsidR="00E9043D" w:rsidRDefault="00EE12F0" w:rsidP="00CD4964">
      <w:pPr>
        <w:pStyle w:val="Default"/>
        <w:spacing w:line="720" w:lineRule="auto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CHIEDE</w:t>
      </w:r>
    </w:p>
    <w:p w:rsidR="00EE12F0" w:rsidRDefault="00891401" w:rsidP="00BA78FF">
      <w:pPr>
        <w:pStyle w:val="Default"/>
        <w:spacing w:line="72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di </w:t>
      </w:r>
      <w:r w:rsidR="00352914">
        <w:rPr>
          <w:i/>
          <w:iCs/>
          <w:sz w:val="23"/>
          <w:szCs w:val="23"/>
        </w:rPr>
        <w:t xml:space="preserve">essere autorizzato a partecipare alle attività </w:t>
      </w:r>
      <w:r w:rsidR="00EE12F0">
        <w:rPr>
          <w:i/>
          <w:iCs/>
          <w:sz w:val="23"/>
          <w:szCs w:val="23"/>
        </w:rPr>
        <w:t>clinico assistenziali presso l’Unità operativa</w:t>
      </w:r>
      <w:r w:rsidR="00352914">
        <w:rPr>
          <w:i/>
          <w:iCs/>
          <w:sz w:val="23"/>
          <w:szCs w:val="23"/>
        </w:rPr>
        <w:t>: ________</w:t>
      </w:r>
      <w:r w:rsidR="00EE12F0">
        <w:rPr>
          <w:i/>
          <w:iCs/>
          <w:sz w:val="23"/>
          <w:szCs w:val="23"/>
        </w:rPr>
        <w:t>_____________________________</w:t>
      </w:r>
      <w:r w:rsidR="00352914">
        <w:rPr>
          <w:i/>
          <w:iCs/>
          <w:sz w:val="23"/>
          <w:szCs w:val="23"/>
        </w:rPr>
        <w:t>____________________________</w:t>
      </w:r>
      <w:r w:rsidR="00EE12F0">
        <w:rPr>
          <w:i/>
          <w:iCs/>
          <w:sz w:val="23"/>
          <w:szCs w:val="23"/>
        </w:rPr>
        <w:t>________</w:t>
      </w:r>
    </w:p>
    <w:p w:rsidR="00E9043D" w:rsidRDefault="00CD4964" w:rsidP="00CD496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Firma dottorando______________________________________</w:t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</w:r>
      <w:r w:rsidR="0068312A">
        <w:rPr>
          <w:i/>
          <w:iCs/>
          <w:sz w:val="23"/>
          <w:szCs w:val="23"/>
        </w:rPr>
        <w:softHyphen/>
        <w:t>____________________</w:t>
      </w:r>
    </w:p>
    <w:p w:rsidR="00CD4964" w:rsidRDefault="0068312A" w:rsidP="0089140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  <w:r>
        <w:rPr>
          <w:i/>
          <w:iCs/>
          <w:sz w:val="23"/>
          <w:szCs w:val="23"/>
        </w:rPr>
        <w:softHyphen/>
      </w:r>
    </w:p>
    <w:p w:rsidR="00CD4964" w:rsidRDefault="00CD4964" w:rsidP="00891401">
      <w:pPr>
        <w:pStyle w:val="Default"/>
        <w:rPr>
          <w:i/>
          <w:iCs/>
          <w:sz w:val="23"/>
          <w:szCs w:val="23"/>
        </w:rPr>
      </w:pPr>
    </w:p>
    <w:p w:rsidR="0068312A" w:rsidRDefault="0068312A" w:rsidP="00CD4964">
      <w:pPr>
        <w:pStyle w:val="Default"/>
        <w:jc w:val="center"/>
        <w:rPr>
          <w:b/>
          <w:iCs/>
          <w:sz w:val="23"/>
          <w:szCs w:val="23"/>
        </w:rPr>
      </w:pPr>
      <w:r>
        <w:rPr>
          <w:b/>
          <w:iCs/>
          <w:sz w:val="23"/>
          <w:szCs w:val="23"/>
        </w:rPr>
        <w:t>________________________________________________________________________</w:t>
      </w:r>
    </w:p>
    <w:p w:rsidR="0068312A" w:rsidRDefault="0068312A" w:rsidP="00CD4964">
      <w:pPr>
        <w:pStyle w:val="Default"/>
        <w:jc w:val="center"/>
        <w:rPr>
          <w:b/>
          <w:iCs/>
          <w:sz w:val="23"/>
          <w:szCs w:val="23"/>
        </w:rPr>
      </w:pPr>
    </w:p>
    <w:p w:rsidR="00EE12F0" w:rsidRDefault="00CD4964" w:rsidP="00CD4964">
      <w:pPr>
        <w:pStyle w:val="Default"/>
        <w:jc w:val="center"/>
        <w:rPr>
          <w:b/>
          <w:iCs/>
          <w:sz w:val="23"/>
          <w:szCs w:val="23"/>
        </w:rPr>
      </w:pPr>
      <w:bookmarkStart w:id="1" w:name="_GoBack"/>
      <w:bookmarkEnd w:id="1"/>
      <w:r>
        <w:rPr>
          <w:b/>
          <w:iCs/>
          <w:sz w:val="23"/>
          <w:szCs w:val="23"/>
        </w:rPr>
        <w:t>SI AUTORIZZA</w:t>
      </w:r>
    </w:p>
    <w:p w:rsidR="00CD4964" w:rsidRDefault="00CD4964" w:rsidP="00CD4964">
      <w:pPr>
        <w:pStyle w:val="Default"/>
        <w:jc w:val="center"/>
        <w:rPr>
          <w:b/>
          <w:iCs/>
          <w:sz w:val="23"/>
          <w:szCs w:val="23"/>
        </w:rPr>
      </w:pPr>
    </w:p>
    <w:p w:rsidR="00BA78FF" w:rsidRDefault="00BA78FF" w:rsidP="00EE12F0">
      <w:pPr>
        <w:pStyle w:val="Default"/>
        <w:rPr>
          <w:i/>
          <w:iCs/>
          <w:sz w:val="23"/>
          <w:szCs w:val="23"/>
        </w:rPr>
      </w:pPr>
    </w:p>
    <w:p w:rsidR="00BA78FF" w:rsidRDefault="00BA78FF" w:rsidP="00EE12F0">
      <w:pPr>
        <w:pStyle w:val="Default"/>
        <w:rPr>
          <w:i/>
          <w:iCs/>
          <w:sz w:val="23"/>
          <w:szCs w:val="23"/>
        </w:rPr>
      </w:pPr>
    </w:p>
    <w:p w:rsidR="00CD4964" w:rsidRDefault="00CD4964" w:rsidP="00CD496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Firma Direttore U.O._____________________________</w:t>
      </w:r>
      <w:r w:rsidR="00EE12F0">
        <w:rPr>
          <w:i/>
          <w:iCs/>
          <w:sz w:val="23"/>
          <w:szCs w:val="23"/>
        </w:rPr>
        <w:t xml:space="preserve"> </w:t>
      </w:r>
      <w:r w:rsidR="00BA78FF">
        <w:rPr>
          <w:i/>
          <w:iCs/>
          <w:sz w:val="23"/>
          <w:szCs w:val="23"/>
        </w:rPr>
        <w:t>(timbro dell’AOUP)</w:t>
      </w:r>
      <w:r w:rsidRPr="00CD4964">
        <w:rPr>
          <w:i/>
          <w:iCs/>
          <w:sz w:val="23"/>
          <w:szCs w:val="23"/>
        </w:rPr>
        <w:t xml:space="preserve"> </w:t>
      </w:r>
    </w:p>
    <w:p w:rsidR="00CD4964" w:rsidRDefault="00CD4964" w:rsidP="00CD4964">
      <w:pPr>
        <w:pStyle w:val="Default"/>
        <w:rPr>
          <w:i/>
          <w:iCs/>
          <w:sz w:val="23"/>
          <w:szCs w:val="23"/>
        </w:rPr>
      </w:pPr>
    </w:p>
    <w:p w:rsidR="00CD4964" w:rsidRDefault="00CD4964" w:rsidP="00CD4964">
      <w:pPr>
        <w:pStyle w:val="Default"/>
        <w:rPr>
          <w:i/>
          <w:iCs/>
          <w:sz w:val="23"/>
          <w:szCs w:val="23"/>
        </w:rPr>
      </w:pPr>
    </w:p>
    <w:p w:rsidR="00CD4964" w:rsidRDefault="00CD4964" w:rsidP="00CD4964">
      <w:pPr>
        <w:pStyle w:val="Default"/>
        <w:rPr>
          <w:i/>
          <w:iCs/>
          <w:sz w:val="23"/>
          <w:szCs w:val="23"/>
        </w:rPr>
      </w:pPr>
    </w:p>
    <w:p w:rsidR="00EE12F0" w:rsidRDefault="00CD4964" w:rsidP="00EE12F0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Data _______________ </w:t>
      </w:r>
    </w:p>
    <w:sectPr w:rsidR="00EE12F0" w:rsidSect="00BA78FF">
      <w:pgSz w:w="11906" w:h="16838"/>
      <w:pgMar w:top="1276" w:right="141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0CD"/>
    <w:multiLevelType w:val="hybridMultilevel"/>
    <w:tmpl w:val="4B8EE1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225C1"/>
    <w:multiLevelType w:val="hybridMultilevel"/>
    <w:tmpl w:val="D102C3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32"/>
    <w:rsid w:val="00083D15"/>
    <w:rsid w:val="000B7A25"/>
    <w:rsid w:val="000C385D"/>
    <w:rsid w:val="000C6032"/>
    <w:rsid w:val="001100E9"/>
    <w:rsid w:val="001A2635"/>
    <w:rsid w:val="00234082"/>
    <w:rsid w:val="002C6565"/>
    <w:rsid w:val="002F1527"/>
    <w:rsid w:val="002F2DA4"/>
    <w:rsid w:val="00305B29"/>
    <w:rsid w:val="00352914"/>
    <w:rsid w:val="00363574"/>
    <w:rsid w:val="00392EC7"/>
    <w:rsid w:val="00396007"/>
    <w:rsid w:val="00416B29"/>
    <w:rsid w:val="004C6CCC"/>
    <w:rsid w:val="004E1D65"/>
    <w:rsid w:val="00630BDB"/>
    <w:rsid w:val="0068312A"/>
    <w:rsid w:val="00697FB4"/>
    <w:rsid w:val="00706F5C"/>
    <w:rsid w:val="00744369"/>
    <w:rsid w:val="007B7241"/>
    <w:rsid w:val="007D2AF8"/>
    <w:rsid w:val="00886540"/>
    <w:rsid w:val="00891401"/>
    <w:rsid w:val="00941FF0"/>
    <w:rsid w:val="00952C77"/>
    <w:rsid w:val="00A113BC"/>
    <w:rsid w:val="00A63BCA"/>
    <w:rsid w:val="00A91E5E"/>
    <w:rsid w:val="00B03984"/>
    <w:rsid w:val="00B44A70"/>
    <w:rsid w:val="00B901D5"/>
    <w:rsid w:val="00BA78FF"/>
    <w:rsid w:val="00BD51DD"/>
    <w:rsid w:val="00C151ED"/>
    <w:rsid w:val="00C4156A"/>
    <w:rsid w:val="00C43240"/>
    <w:rsid w:val="00CD3E07"/>
    <w:rsid w:val="00CD4964"/>
    <w:rsid w:val="00D258E4"/>
    <w:rsid w:val="00D50B32"/>
    <w:rsid w:val="00DE5183"/>
    <w:rsid w:val="00E9043D"/>
    <w:rsid w:val="00EE033F"/>
    <w:rsid w:val="00EE12F0"/>
    <w:rsid w:val="00F2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7ABA"/>
  <w15:chartTrackingRefBased/>
  <w15:docId w15:val="{67529D3D-2D95-4350-9177-9AC93B1C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03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3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0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03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E90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F68F3F7EF78B469CD7BA266FA8821A" ma:contentTypeVersion="10" ma:contentTypeDescription="Creare un nuovo documento." ma:contentTypeScope="" ma:versionID="1c36af40322d08f5d55e26e3c50228ef">
  <xsd:schema xmlns:xsd="http://www.w3.org/2001/XMLSchema" xmlns:xs="http://www.w3.org/2001/XMLSchema" xmlns:p="http://schemas.microsoft.com/office/2006/metadata/properties" xmlns:ns2="9c40f042-6e2b-4dd6-add5-1c36612ec312" targetNamespace="http://schemas.microsoft.com/office/2006/metadata/properties" ma:root="true" ma:fieldsID="75a8f913b0872a23422268861c0d6b17" ns2:_="">
    <xsd:import namespace="9c40f042-6e2b-4dd6-add5-1c36612ec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f042-6e2b-4dd6-add5-1c36612ec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7BDC1-E9B5-4ABB-8B20-A1DEE0D9A1AE}"/>
</file>

<file path=customXml/itemProps2.xml><?xml version="1.0" encoding="utf-8"?>
<ds:datastoreItem xmlns:ds="http://schemas.openxmlformats.org/officeDocument/2006/customXml" ds:itemID="{9153F713-0C8F-4379-AC46-9D964B6C0EB7}"/>
</file>

<file path=customXml/itemProps3.xml><?xml version="1.0" encoding="utf-8"?>
<ds:datastoreItem xmlns:ds="http://schemas.openxmlformats.org/officeDocument/2006/customXml" ds:itemID="{AD215E61-6435-49F4-AF17-90923D8BF522}"/>
</file>

<file path=docProps/app.xml><?xml version="1.0" encoding="utf-8"?>
<Properties xmlns="http://schemas.openxmlformats.org/officeDocument/2006/extended-properties" xmlns:vt="http://schemas.openxmlformats.org/officeDocument/2006/docPropsVTypes">
  <Template>C56AB178</Template>
  <TotalTime>121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ANGELIKI ROBESSI</cp:lastModifiedBy>
  <cp:revision>11</cp:revision>
  <cp:lastPrinted>2020-01-14T10:16:00Z</cp:lastPrinted>
  <dcterms:created xsi:type="dcterms:W3CDTF">2020-01-14T12:18:00Z</dcterms:created>
  <dcterms:modified xsi:type="dcterms:W3CDTF">2020-02-07T12:09:00Z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0x010100D1F68F3F7EF78B469CD7BA266FA8821A</vt:lpwstr>
  </property>
</Properties>
</file>